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45E" w:rsidRPr="009755E1" w:rsidRDefault="00DB545E">
      <w:pPr>
        <w:pStyle w:val="Heading1"/>
        <w:suppressLineNumbers/>
        <w:tabs>
          <w:tab w:val="clear" w:pos="0"/>
        </w:tabs>
        <w:ind w:right="-720" w:hanging="720"/>
        <w:rPr>
          <w:rFonts w:ascii="Arial" w:hAnsi="Arial" w:cs="Arial"/>
          <w:sz w:val="48"/>
        </w:rPr>
      </w:pPr>
      <w:r w:rsidRPr="009755E1">
        <w:rPr>
          <w:rFonts w:ascii="Arial" w:hAnsi="Arial" w:cs="Arial"/>
          <w:sz w:val="48"/>
        </w:rPr>
        <w:t xml:space="preserve">CITY of </w:t>
      </w:r>
      <w:smartTag w:uri="urn:schemas-microsoft-com:office:smarttags" w:element="City">
        <w:smartTag w:uri="urn:schemas-microsoft-com:office:smarttags" w:element="place">
          <w:r w:rsidRPr="009755E1">
            <w:rPr>
              <w:rFonts w:ascii="Arial" w:hAnsi="Arial" w:cs="Arial"/>
              <w:sz w:val="48"/>
            </w:rPr>
            <w:t>ALBUQUERQUE</w:t>
          </w:r>
        </w:smartTag>
      </w:smartTag>
    </w:p>
    <w:p w:rsidR="00DB545E" w:rsidRPr="009755E1" w:rsidRDefault="001A27DB">
      <w:pPr>
        <w:pStyle w:val="Heading2"/>
        <w:tabs>
          <w:tab w:val="clear" w:pos="0"/>
        </w:tabs>
        <w:rPr>
          <w:rFonts w:ascii="Arial" w:hAnsi="Arial" w:cs="Arial"/>
        </w:rPr>
      </w:pPr>
      <w:r>
        <w:rPr>
          <w:rFonts w:ascii="Arial" w:hAnsi="Arial" w:cs="Arial"/>
        </w:rPr>
        <w:t>TWENT</w:t>
      </w:r>
      <w:r w:rsidR="002D328B">
        <w:rPr>
          <w:rFonts w:ascii="Arial" w:hAnsi="Arial" w:cs="Arial"/>
        </w:rPr>
        <w:t xml:space="preserve">Y </w:t>
      </w:r>
      <w:r w:rsidR="009B0885">
        <w:rPr>
          <w:rFonts w:ascii="Arial" w:hAnsi="Arial" w:cs="Arial"/>
        </w:rPr>
        <w:t>THIRD</w:t>
      </w:r>
      <w:r w:rsidR="00D724BC">
        <w:rPr>
          <w:rFonts w:ascii="Arial" w:hAnsi="Arial" w:cs="Arial"/>
        </w:rPr>
        <w:t xml:space="preserve"> </w:t>
      </w:r>
      <w:r w:rsidR="00DB545E" w:rsidRPr="009755E1">
        <w:rPr>
          <w:rFonts w:ascii="Arial" w:hAnsi="Arial" w:cs="Arial"/>
        </w:rPr>
        <w:t>COUNCIL</w:t>
      </w:r>
    </w:p>
    <w:p w:rsidR="00DB545E" w:rsidRPr="009755E1" w:rsidRDefault="00DB545E">
      <w:pPr>
        <w:suppressLineNumbers/>
        <w:suppressAutoHyphens/>
        <w:ind w:right="-720" w:hanging="720"/>
        <w:rPr>
          <w:rFonts w:ascii="Arial" w:hAnsi="Arial" w:cs="Arial"/>
        </w:rPr>
      </w:pPr>
    </w:p>
    <w:p w:rsidR="00DB545E" w:rsidRPr="009755E1" w:rsidRDefault="00DB545E">
      <w:pPr>
        <w:suppressLineNumbers/>
        <w:suppressAutoHyphens/>
        <w:ind w:right="-720" w:hanging="720"/>
        <w:rPr>
          <w:rFonts w:ascii="Arial" w:hAnsi="Arial" w:cs="Arial"/>
        </w:rPr>
      </w:pPr>
    </w:p>
    <w:p w:rsidR="00DB545E" w:rsidRPr="009755E1" w:rsidRDefault="00DB545E">
      <w:pPr>
        <w:suppressLineNumbers/>
        <w:tabs>
          <w:tab w:val="left" w:pos="6840"/>
        </w:tabs>
        <w:suppressAutoHyphens/>
        <w:ind w:right="-720" w:hanging="720"/>
        <w:rPr>
          <w:rFonts w:ascii="Arial" w:hAnsi="Arial" w:cs="Arial"/>
        </w:rPr>
      </w:pPr>
      <w:r w:rsidRPr="009755E1">
        <w:rPr>
          <w:rFonts w:ascii="Arial" w:hAnsi="Arial" w:cs="Arial"/>
        </w:rPr>
        <w:t xml:space="preserve">COUNCIL BILL NO. </w:t>
      </w:r>
      <w:r w:rsidRPr="009755E1">
        <w:rPr>
          <w:rFonts w:ascii="Arial" w:hAnsi="Arial" w:cs="Arial"/>
          <w:u w:val="single"/>
        </w:rPr>
        <w:t xml:space="preserve">                       </w:t>
      </w:r>
      <w:r w:rsidRPr="009755E1">
        <w:rPr>
          <w:rFonts w:ascii="Arial" w:hAnsi="Arial" w:cs="Arial"/>
        </w:rPr>
        <w:t xml:space="preserve">  ENACTMENT NO.   ________________________</w:t>
      </w:r>
    </w:p>
    <w:p w:rsidR="00DB545E" w:rsidRPr="009755E1" w:rsidRDefault="00DB545E">
      <w:pPr>
        <w:suppressLineNumbers/>
        <w:suppressAutoHyphens/>
        <w:ind w:right="-720" w:hanging="720"/>
        <w:rPr>
          <w:rFonts w:ascii="Arial" w:hAnsi="Arial" w:cs="Arial"/>
        </w:rPr>
      </w:pPr>
    </w:p>
    <w:p w:rsidR="00DB545E" w:rsidRPr="009755E1" w:rsidRDefault="00DB545E">
      <w:pPr>
        <w:suppressLineNumbers/>
        <w:tabs>
          <w:tab w:val="left" w:pos="1800"/>
        </w:tabs>
        <w:suppressAutoHyphens/>
        <w:ind w:right="-720" w:hanging="720"/>
        <w:rPr>
          <w:rFonts w:ascii="Arial" w:hAnsi="Arial" w:cs="Arial"/>
        </w:rPr>
      </w:pPr>
      <w:r w:rsidRPr="009755E1">
        <w:rPr>
          <w:rFonts w:ascii="Arial" w:hAnsi="Arial" w:cs="Arial"/>
        </w:rPr>
        <w:t>SPONSORED BY:</w:t>
      </w:r>
      <w:r w:rsidR="007B2720">
        <w:rPr>
          <w:rFonts w:ascii="Arial" w:hAnsi="Arial" w:cs="Arial"/>
        </w:rPr>
        <w:tab/>
      </w:r>
    </w:p>
    <w:p w:rsidR="00DB545E" w:rsidRPr="009755E1" w:rsidRDefault="00DB545E">
      <w:pPr>
        <w:suppressLineNumbers/>
        <w:ind w:left="360"/>
        <w:rPr>
          <w:rFonts w:ascii="Arial" w:hAnsi="Arial" w:cs="Arial"/>
        </w:rPr>
      </w:pPr>
    </w:p>
    <w:p w:rsidR="00DB545E" w:rsidRPr="009755E1" w:rsidRDefault="00DB545E">
      <w:pPr>
        <w:suppressLineNumbers/>
        <w:ind w:left="360"/>
        <w:rPr>
          <w:rFonts w:ascii="Arial" w:hAnsi="Arial" w:cs="Arial"/>
        </w:rPr>
      </w:pPr>
    </w:p>
    <w:p w:rsidR="007B2720" w:rsidRPr="004A66B8" w:rsidRDefault="00C1570F" w:rsidP="007B2720">
      <w:pPr>
        <w:spacing w:line="360" w:lineRule="auto"/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ORDINANCE OR </w:t>
      </w:r>
      <w:r w:rsidR="007B2720" w:rsidRPr="004A66B8">
        <w:rPr>
          <w:rFonts w:ascii="Arial" w:hAnsi="Arial" w:cs="Arial"/>
        </w:rPr>
        <w:t>RESOLUTION</w:t>
      </w:r>
    </w:p>
    <w:p w:rsidR="00DB545E" w:rsidRPr="009755E1" w:rsidRDefault="00DB545E" w:rsidP="00056A0A">
      <w:pPr>
        <w:spacing w:line="360" w:lineRule="auto"/>
        <w:ind w:left="360"/>
        <w:rPr>
          <w:rFonts w:ascii="Arial" w:hAnsi="Arial" w:cs="Arial"/>
        </w:rPr>
      </w:pPr>
      <w:bookmarkStart w:id="0" w:name="_GoBack"/>
      <w:bookmarkEnd w:id="0"/>
    </w:p>
    <w:p w:rsidR="009755E1" w:rsidRDefault="009755E1">
      <w:pPr>
        <w:spacing w:line="360" w:lineRule="auto"/>
        <w:ind w:left="360"/>
        <w:jc w:val="center"/>
        <w:rPr>
          <w:rFonts w:ascii="Arial" w:hAnsi="Arial" w:cs="Arial"/>
        </w:rPr>
      </w:pPr>
    </w:p>
    <w:p w:rsidR="002D7C7D" w:rsidRDefault="002D7C7D">
      <w:pPr>
        <w:spacing w:line="360" w:lineRule="auto"/>
        <w:ind w:left="360"/>
        <w:jc w:val="center"/>
        <w:rPr>
          <w:rFonts w:ascii="Arial" w:hAnsi="Arial" w:cs="Arial"/>
        </w:rPr>
      </w:pPr>
    </w:p>
    <w:p w:rsidR="007B2720" w:rsidRDefault="007B2720">
      <w:pPr>
        <w:spacing w:line="360" w:lineRule="auto"/>
        <w:ind w:left="360"/>
        <w:jc w:val="center"/>
        <w:rPr>
          <w:rFonts w:ascii="Arial" w:hAnsi="Arial" w:cs="Arial"/>
        </w:rPr>
      </w:pPr>
    </w:p>
    <w:p w:rsidR="007B2720" w:rsidRDefault="007B2720">
      <w:pPr>
        <w:spacing w:line="360" w:lineRule="auto"/>
        <w:ind w:left="360"/>
        <w:jc w:val="center"/>
        <w:rPr>
          <w:rFonts w:ascii="Arial" w:hAnsi="Arial" w:cs="Arial"/>
        </w:rPr>
      </w:pPr>
    </w:p>
    <w:p w:rsidR="007B2720" w:rsidRDefault="007B2720">
      <w:pPr>
        <w:spacing w:line="360" w:lineRule="auto"/>
        <w:ind w:left="360"/>
        <w:jc w:val="center"/>
        <w:rPr>
          <w:rFonts w:ascii="Arial" w:hAnsi="Arial" w:cs="Arial"/>
        </w:rPr>
      </w:pPr>
    </w:p>
    <w:p w:rsidR="007B2720" w:rsidRDefault="007B2720">
      <w:pPr>
        <w:spacing w:line="360" w:lineRule="auto"/>
        <w:ind w:left="360"/>
        <w:jc w:val="center"/>
        <w:rPr>
          <w:rFonts w:ascii="Arial" w:hAnsi="Arial" w:cs="Arial"/>
        </w:rPr>
      </w:pPr>
    </w:p>
    <w:p w:rsidR="00056A0A" w:rsidRDefault="00056A0A">
      <w:pPr>
        <w:spacing w:line="360" w:lineRule="auto"/>
        <w:ind w:left="360"/>
        <w:jc w:val="center"/>
        <w:rPr>
          <w:rFonts w:ascii="Arial" w:hAnsi="Arial" w:cs="Arial"/>
        </w:rPr>
      </w:pPr>
    </w:p>
    <w:p w:rsidR="00056A0A" w:rsidRDefault="00056A0A">
      <w:pPr>
        <w:spacing w:line="360" w:lineRule="auto"/>
        <w:ind w:left="360"/>
        <w:jc w:val="center"/>
        <w:rPr>
          <w:rFonts w:ascii="Arial" w:hAnsi="Arial" w:cs="Arial"/>
        </w:rPr>
      </w:pPr>
    </w:p>
    <w:p w:rsidR="00056A0A" w:rsidRDefault="00056A0A">
      <w:pPr>
        <w:spacing w:line="360" w:lineRule="auto"/>
        <w:ind w:left="360"/>
        <w:jc w:val="center"/>
        <w:rPr>
          <w:rFonts w:ascii="Arial" w:hAnsi="Arial" w:cs="Arial"/>
        </w:rPr>
      </w:pPr>
    </w:p>
    <w:p w:rsidR="00056A0A" w:rsidRDefault="00056A0A">
      <w:pPr>
        <w:spacing w:line="360" w:lineRule="auto"/>
        <w:ind w:left="360"/>
        <w:jc w:val="center"/>
        <w:rPr>
          <w:rFonts w:ascii="Arial" w:hAnsi="Arial" w:cs="Arial"/>
        </w:rPr>
      </w:pPr>
    </w:p>
    <w:p w:rsidR="00056A0A" w:rsidRDefault="00056A0A">
      <w:pPr>
        <w:spacing w:line="360" w:lineRule="auto"/>
        <w:ind w:left="360"/>
        <w:jc w:val="center"/>
        <w:rPr>
          <w:rFonts w:ascii="Arial" w:hAnsi="Arial" w:cs="Arial"/>
        </w:rPr>
      </w:pPr>
    </w:p>
    <w:p w:rsidR="00056A0A" w:rsidRDefault="00056A0A">
      <w:pPr>
        <w:spacing w:line="360" w:lineRule="auto"/>
        <w:ind w:left="360"/>
        <w:jc w:val="center"/>
        <w:rPr>
          <w:rFonts w:ascii="Arial" w:hAnsi="Arial" w:cs="Arial"/>
        </w:rPr>
      </w:pPr>
    </w:p>
    <w:p w:rsidR="00056A0A" w:rsidRDefault="00056A0A">
      <w:pPr>
        <w:spacing w:line="360" w:lineRule="auto"/>
        <w:ind w:left="360"/>
        <w:jc w:val="center"/>
        <w:rPr>
          <w:rFonts w:ascii="Arial" w:hAnsi="Arial" w:cs="Arial"/>
        </w:rPr>
      </w:pPr>
    </w:p>
    <w:p w:rsidR="00056A0A" w:rsidRDefault="00056A0A">
      <w:pPr>
        <w:spacing w:line="360" w:lineRule="auto"/>
        <w:ind w:left="360"/>
        <w:jc w:val="center"/>
        <w:rPr>
          <w:rFonts w:ascii="Arial" w:hAnsi="Arial" w:cs="Arial"/>
        </w:rPr>
      </w:pPr>
    </w:p>
    <w:p w:rsidR="00056A0A" w:rsidRDefault="00056A0A">
      <w:pPr>
        <w:spacing w:line="360" w:lineRule="auto"/>
        <w:ind w:left="360"/>
        <w:jc w:val="center"/>
        <w:rPr>
          <w:rFonts w:ascii="Arial" w:hAnsi="Arial" w:cs="Arial"/>
        </w:rPr>
      </w:pPr>
    </w:p>
    <w:p w:rsidR="007B2720" w:rsidRDefault="007B2720">
      <w:pPr>
        <w:spacing w:line="360" w:lineRule="auto"/>
        <w:ind w:left="360"/>
        <w:jc w:val="center"/>
        <w:rPr>
          <w:rFonts w:ascii="Arial" w:hAnsi="Arial" w:cs="Arial"/>
        </w:rPr>
      </w:pPr>
    </w:p>
    <w:p w:rsidR="007B2720" w:rsidRDefault="007B2720">
      <w:pPr>
        <w:spacing w:line="360" w:lineRule="auto"/>
        <w:ind w:left="360"/>
        <w:jc w:val="center"/>
        <w:rPr>
          <w:rFonts w:ascii="Arial" w:hAnsi="Arial" w:cs="Arial"/>
        </w:rPr>
      </w:pPr>
    </w:p>
    <w:p w:rsidR="007B2720" w:rsidRDefault="007B2720">
      <w:pPr>
        <w:spacing w:line="360" w:lineRule="auto"/>
        <w:ind w:left="360"/>
        <w:jc w:val="center"/>
        <w:rPr>
          <w:rFonts w:ascii="Arial" w:hAnsi="Arial" w:cs="Arial"/>
        </w:rPr>
      </w:pPr>
    </w:p>
    <w:p w:rsidR="007B2720" w:rsidRDefault="007B2720">
      <w:pPr>
        <w:spacing w:line="360" w:lineRule="auto"/>
        <w:ind w:left="360"/>
        <w:jc w:val="center"/>
        <w:rPr>
          <w:rFonts w:ascii="Arial" w:hAnsi="Arial" w:cs="Arial"/>
        </w:rPr>
      </w:pPr>
    </w:p>
    <w:p w:rsidR="007B2720" w:rsidRDefault="007B2720">
      <w:pPr>
        <w:spacing w:line="360" w:lineRule="auto"/>
        <w:ind w:left="360"/>
        <w:jc w:val="center"/>
        <w:rPr>
          <w:rFonts w:ascii="Arial" w:hAnsi="Arial" w:cs="Arial"/>
        </w:rPr>
      </w:pPr>
    </w:p>
    <w:p w:rsidR="007B2720" w:rsidRDefault="007B2720">
      <w:pPr>
        <w:spacing w:line="360" w:lineRule="auto"/>
        <w:ind w:left="360"/>
        <w:jc w:val="center"/>
        <w:rPr>
          <w:rFonts w:ascii="Arial" w:hAnsi="Arial" w:cs="Arial"/>
        </w:rPr>
      </w:pPr>
    </w:p>
    <w:p w:rsidR="007B2720" w:rsidRDefault="007B2720">
      <w:pPr>
        <w:spacing w:line="360" w:lineRule="auto"/>
        <w:ind w:left="360"/>
        <w:jc w:val="center"/>
        <w:rPr>
          <w:rFonts w:ascii="Arial" w:hAnsi="Arial" w:cs="Arial"/>
        </w:rPr>
      </w:pPr>
    </w:p>
    <w:p w:rsidR="002D7C7D" w:rsidRPr="009755E1" w:rsidRDefault="002D7C7D">
      <w:pPr>
        <w:spacing w:line="360" w:lineRule="auto"/>
        <w:ind w:left="360"/>
        <w:jc w:val="center"/>
        <w:rPr>
          <w:rFonts w:ascii="Arial" w:hAnsi="Arial" w:cs="Arial"/>
        </w:rPr>
      </w:pPr>
    </w:p>
    <w:p w:rsidR="009755E1" w:rsidRPr="009755E1" w:rsidRDefault="009755E1">
      <w:pPr>
        <w:spacing w:line="360" w:lineRule="auto"/>
        <w:ind w:left="360"/>
        <w:jc w:val="center"/>
        <w:rPr>
          <w:rFonts w:ascii="Arial" w:hAnsi="Arial" w:cs="Arial"/>
        </w:rPr>
      </w:pPr>
    </w:p>
    <w:sectPr w:rsidR="009755E1" w:rsidRPr="009755E1">
      <w:headerReference w:type="default" r:id="rId7"/>
      <w:footerReference w:type="even" r:id="rId8"/>
      <w:footerReference w:type="default" r:id="rId9"/>
      <w:pgSz w:w="12240" w:h="15840" w:code="1"/>
      <w:pgMar w:top="1080" w:right="1080" w:bottom="1080" w:left="1800" w:header="720" w:footer="720" w:gutter="0"/>
      <w:lnNumType w:countBy="1" w:distance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E97" w:rsidRDefault="008A1E97">
      <w:r>
        <w:separator/>
      </w:r>
    </w:p>
  </w:endnote>
  <w:endnote w:type="continuationSeparator" w:id="0">
    <w:p w:rsidR="008A1E97" w:rsidRDefault="008A1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72D" w:rsidRDefault="0075772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5772D" w:rsidRDefault="007577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72D" w:rsidRDefault="0075772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56A0A">
      <w:rPr>
        <w:rStyle w:val="PageNumber"/>
        <w:noProof/>
      </w:rPr>
      <w:t>1</w:t>
    </w:r>
    <w:r>
      <w:rPr>
        <w:rStyle w:val="PageNumber"/>
      </w:rPr>
      <w:fldChar w:fldCharType="end"/>
    </w:r>
  </w:p>
  <w:p w:rsidR="0075772D" w:rsidRDefault="007577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E97" w:rsidRDefault="008A1E97">
      <w:r>
        <w:separator/>
      </w:r>
    </w:p>
  </w:footnote>
  <w:footnote w:type="continuationSeparator" w:id="0">
    <w:p w:rsidR="008A1E97" w:rsidRDefault="008A1E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72D" w:rsidRDefault="009B088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1" layoutInCell="0" allowOverlap="1">
              <wp:simplePos x="0" y="0"/>
              <wp:positionH relativeFrom="page">
                <wp:posOffset>548640</wp:posOffset>
              </wp:positionH>
              <wp:positionV relativeFrom="page">
                <wp:posOffset>4754880</wp:posOffset>
              </wp:positionV>
              <wp:extent cx="365760" cy="38862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5760" cy="3886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5772D" w:rsidRDefault="0075772D">
                          <w:pPr>
                            <w:pBdr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pBdr>
                            <w:tabs>
                              <w:tab w:val="center" w:pos="300"/>
                            </w:tabs>
                            <w:jc w:val="center"/>
                            <w:rPr>
                              <w:b w:val="0"/>
                            </w:rPr>
                          </w:pPr>
                          <w:r>
                            <w:rPr>
                              <w:b w:val="0"/>
                            </w:rPr>
                            <w:t>[</w:t>
                          </w:r>
                          <w:r>
                            <w:rPr>
                              <w:b w:val="0"/>
                              <w:u w:val="single"/>
                            </w:rPr>
                            <w:t>Bracketed/Underscored Material</w:t>
                          </w:r>
                          <w:r>
                            <w:rPr>
                              <w:b w:val="0"/>
                            </w:rPr>
                            <w:t>] - New</w:t>
                          </w:r>
                        </w:p>
                        <w:p w:rsidR="0075772D" w:rsidRDefault="0075772D">
                          <w:pPr>
                            <w:pBdr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pBdr>
                            <w:tabs>
                              <w:tab w:val="center" w:pos="300"/>
                            </w:tabs>
                            <w:jc w:val="center"/>
                            <w:rPr>
                              <w:b w:val="0"/>
                            </w:rPr>
                          </w:pPr>
                          <w:r>
                            <w:rPr>
                              <w:b w:val="0"/>
                            </w:rPr>
                            <w:t>[</w:t>
                          </w:r>
                          <w:r>
                            <w:rPr>
                              <w:b w:val="0"/>
                              <w:strike/>
                            </w:rPr>
                            <w:t>Bracketed/Strikethrough Material</w:t>
                          </w:r>
                          <w:r>
                            <w:rPr>
                              <w:b w:val="0"/>
                            </w:rPr>
                            <w:t>] - Deletion</w:t>
                          </w:r>
                        </w:p>
                        <w:p w:rsidR="0075772D" w:rsidRDefault="0075772D">
                          <w:pPr>
                            <w:pBdr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pBdr>
                            <w:tabs>
                              <w:tab w:val="center" w:pos="300"/>
                            </w:tabs>
                            <w:jc w:val="center"/>
                            <w:rPr>
                              <w:b w:val="0"/>
                            </w:rPr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43.2pt;margin-top:374.4pt;width:28.8pt;height:30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" o:allowincell="f" filled="f" stroked="f" strokeweight="0">
              <v:textbox style="layout-flow:vertical;mso-layout-flow-alt:bottom-to-top" inset="0,0,0,0">
                <w:txbxContent>
                  <w:p w:rsidR="0075772D" w:rsidRDefault="0075772D">
                    <w:pPr>
                      <w:pBdr>
                        <w:top w:val="single" w:sz="6" w:space="0" w:color="FFFFFF"/>
                        <w:left w:val="single" w:sz="6" w:space="0" w:color="FFFFFF"/>
                        <w:bottom w:val="single" w:sz="6" w:space="0" w:color="FFFFFF"/>
                        <w:right w:val="single" w:sz="6" w:space="0" w:color="FFFFFF"/>
                      </w:pBdr>
                      <w:tabs>
                        <w:tab w:val="center" w:pos="300"/>
                      </w:tabs>
                      <w:jc w:val="center"/>
                      <w:rPr>
                        <w:b w:val="0"/>
                      </w:rPr>
                    </w:pPr>
                    <w:r>
                      <w:rPr>
                        <w:b w:val="0"/>
                      </w:rPr>
                      <w:t>[</w:t>
                    </w:r>
                    <w:r>
                      <w:rPr>
                        <w:b w:val="0"/>
                        <w:u w:val="single"/>
                      </w:rPr>
                      <w:t>Bracketed/Underscored Material</w:t>
                    </w:r>
                    <w:r>
                      <w:rPr>
                        <w:b w:val="0"/>
                      </w:rPr>
                      <w:t>] - New</w:t>
                    </w:r>
                  </w:p>
                  <w:p w:rsidR="0075772D" w:rsidRDefault="0075772D">
                    <w:pPr>
                      <w:pBdr>
                        <w:top w:val="single" w:sz="6" w:space="0" w:color="FFFFFF"/>
                        <w:left w:val="single" w:sz="6" w:space="0" w:color="FFFFFF"/>
                        <w:bottom w:val="single" w:sz="6" w:space="0" w:color="FFFFFF"/>
                        <w:right w:val="single" w:sz="6" w:space="0" w:color="FFFFFF"/>
                      </w:pBdr>
                      <w:tabs>
                        <w:tab w:val="center" w:pos="300"/>
                      </w:tabs>
                      <w:jc w:val="center"/>
                      <w:rPr>
                        <w:b w:val="0"/>
                      </w:rPr>
                    </w:pPr>
                    <w:r>
                      <w:rPr>
                        <w:b w:val="0"/>
                      </w:rPr>
                      <w:t>[</w:t>
                    </w:r>
                    <w:r>
                      <w:rPr>
                        <w:b w:val="0"/>
                        <w:strike/>
                      </w:rPr>
                      <w:t>Bracketed/Strikethrough Material</w:t>
                    </w:r>
                    <w:r>
                      <w:rPr>
                        <w:b w:val="0"/>
                      </w:rPr>
                      <w:t>] - Deletion</w:t>
                    </w:r>
                  </w:p>
                  <w:p w:rsidR="0075772D" w:rsidRDefault="0075772D">
                    <w:pPr>
                      <w:pBdr>
                        <w:top w:val="single" w:sz="6" w:space="0" w:color="FFFFFF"/>
                        <w:left w:val="single" w:sz="6" w:space="0" w:color="FFFFFF"/>
                        <w:bottom w:val="single" w:sz="6" w:space="0" w:color="FFFFFF"/>
                        <w:right w:val="single" w:sz="6" w:space="0" w:color="FFFFFF"/>
                      </w:pBdr>
                      <w:tabs>
                        <w:tab w:val="center" w:pos="300"/>
                      </w:tabs>
                      <w:jc w:val="center"/>
                      <w:rPr>
                        <w:b w:val="0"/>
                      </w:rPr>
                    </w:pP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885"/>
    <w:rsid w:val="00004BFD"/>
    <w:rsid w:val="00005B2B"/>
    <w:rsid w:val="000213A8"/>
    <w:rsid w:val="00041430"/>
    <w:rsid w:val="0005478A"/>
    <w:rsid w:val="00056A0A"/>
    <w:rsid w:val="00084809"/>
    <w:rsid w:val="000951FE"/>
    <w:rsid w:val="000A1259"/>
    <w:rsid w:val="000B0C0B"/>
    <w:rsid w:val="000B6A91"/>
    <w:rsid w:val="000E1454"/>
    <w:rsid w:val="000E23D4"/>
    <w:rsid w:val="0010119E"/>
    <w:rsid w:val="0011721D"/>
    <w:rsid w:val="00152915"/>
    <w:rsid w:val="00160051"/>
    <w:rsid w:val="00183700"/>
    <w:rsid w:val="0019173D"/>
    <w:rsid w:val="001957DA"/>
    <w:rsid w:val="001A27DB"/>
    <w:rsid w:val="001B0053"/>
    <w:rsid w:val="001E1125"/>
    <w:rsid w:val="001E7C5D"/>
    <w:rsid w:val="001F56D1"/>
    <w:rsid w:val="00200058"/>
    <w:rsid w:val="002028CF"/>
    <w:rsid w:val="00212833"/>
    <w:rsid w:val="002167F9"/>
    <w:rsid w:val="0025278C"/>
    <w:rsid w:val="002601DA"/>
    <w:rsid w:val="002B6EE4"/>
    <w:rsid w:val="002D328B"/>
    <w:rsid w:val="002D7C7D"/>
    <w:rsid w:val="002E3FDB"/>
    <w:rsid w:val="00320B6E"/>
    <w:rsid w:val="00331F53"/>
    <w:rsid w:val="00336267"/>
    <w:rsid w:val="00355EE5"/>
    <w:rsid w:val="0036323D"/>
    <w:rsid w:val="003779BD"/>
    <w:rsid w:val="003A3C4E"/>
    <w:rsid w:val="003B138C"/>
    <w:rsid w:val="003E7FCE"/>
    <w:rsid w:val="004631DE"/>
    <w:rsid w:val="004E3000"/>
    <w:rsid w:val="004F292A"/>
    <w:rsid w:val="005077F1"/>
    <w:rsid w:val="00522644"/>
    <w:rsid w:val="0057451F"/>
    <w:rsid w:val="005B2DB7"/>
    <w:rsid w:val="005E4630"/>
    <w:rsid w:val="005F411B"/>
    <w:rsid w:val="00603FFF"/>
    <w:rsid w:val="00604B02"/>
    <w:rsid w:val="00607293"/>
    <w:rsid w:val="0061003C"/>
    <w:rsid w:val="0061103C"/>
    <w:rsid w:val="0065208C"/>
    <w:rsid w:val="00665BDC"/>
    <w:rsid w:val="00666E1B"/>
    <w:rsid w:val="0068771B"/>
    <w:rsid w:val="00694C53"/>
    <w:rsid w:val="00696AAB"/>
    <w:rsid w:val="006B18F5"/>
    <w:rsid w:val="006E7F40"/>
    <w:rsid w:val="00705366"/>
    <w:rsid w:val="0075772D"/>
    <w:rsid w:val="007B2720"/>
    <w:rsid w:val="00813255"/>
    <w:rsid w:val="008202C9"/>
    <w:rsid w:val="008A1E97"/>
    <w:rsid w:val="008D0A19"/>
    <w:rsid w:val="008F7864"/>
    <w:rsid w:val="009054E2"/>
    <w:rsid w:val="0095123A"/>
    <w:rsid w:val="0095487C"/>
    <w:rsid w:val="009755E1"/>
    <w:rsid w:val="00976077"/>
    <w:rsid w:val="009839CF"/>
    <w:rsid w:val="009A1310"/>
    <w:rsid w:val="009A6882"/>
    <w:rsid w:val="009B0885"/>
    <w:rsid w:val="009C2F53"/>
    <w:rsid w:val="009C73A7"/>
    <w:rsid w:val="009D1C28"/>
    <w:rsid w:val="009F6915"/>
    <w:rsid w:val="00A66E58"/>
    <w:rsid w:val="00A756B7"/>
    <w:rsid w:val="00AC66D8"/>
    <w:rsid w:val="00AE621C"/>
    <w:rsid w:val="00B100CA"/>
    <w:rsid w:val="00B17674"/>
    <w:rsid w:val="00B20959"/>
    <w:rsid w:val="00B32687"/>
    <w:rsid w:val="00B36FBC"/>
    <w:rsid w:val="00B72E78"/>
    <w:rsid w:val="00B80727"/>
    <w:rsid w:val="00BF39E6"/>
    <w:rsid w:val="00BF4B11"/>
    <w:rsid w:val="00C1570F"/>
    <w:rsid w:val="00C22BDC"/>
    <w:rsid w:val="00C237E7"/>
    <w:rsid w:val="00C90205"/>
    <w:rsid w:val="00CC0FEF"/>
    <w:rsid w:val="00CD63CB"/>
    <w:rsid w:val="00CD6EC6"/>
    <w:rsid w:val="00CF0A5E"/>
    <w:rsid w:val="00D20666"/>
    <w:rsid w:val="00D37E16"/>
    <w:rsid w:val="00D44306"/>
    <w:rsid w:val="00D52504"/>
    <w:rsid w:val="00D548E5"/>
    <w:rsid w:val="00D66B79"/>
    <w:rsid w:val="00D705EF"/>
    <w:rsid w:val="00D724BC"/>
    <w:rsid w:val="00DB545E"/>
    <w:rsid w:val="00DD2243"/>
    <w:rsid w:val="00DE1361"/>
    <w:rsid w:val="00DE39D7"/>
    <w:rsid w:val="00E713A6"/>
    <w:rsid w:val="00E860EA"/>
    <w:rsid w:val="00EA3C7E"/>
    <w:rsid w:val="00EB4FEA"/>
    <w:rsid w:val="00ED69F7"/>
    <w:rsid w:val="00F21579"/>
    <w:rsid w:val="00F30446"/>
    <w:rsid w:val="00F33F5B"/>
    <w:rsid w:val="00F61939"/>
    <w:rsid w:val="00F940C1"/>
    <w:rsid w:val="00FA2A75"/>
    <w:rsid w:val="00FB4439"/>
    <w:rsid w:val="00FC2212"/>
    <w:rsid w:val="00FD1EAF"/>
    <w:rsid w:val="00FE53CC"/>
    <w:rsid w:val="00FF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Univers" w:hAnsi="Univers"/>
      <w:b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</w:tabs>
      <w:suppressAutoHyphens/>
      <w:jc w:val="center"/>
      <w:outlineLvl w:val="0"/>
    </w:pPr>
    <w:rPr>
      <w:sz w:val="44"/>
    </w:rPr>
  </w:style>
  <w:style w:type="paragraph" w:styleId="Heading2">
    <w:name w:val="heading 2"/>
    <w:basedOn w:val="Normal"/>
    <w:next w:val="Normal"/>
    <w:qFormat/>
    <w:pPr>
      <w:keepNext/>
      <w:suppressLineNumbers/>
      <w:tabs>
        <w:tab w:val="left" w:pos="0"/>
      </w:tabs>
      <w:suppressAutoHyphens/>
      <w:ind w:right="-720" w:hanging="720"/>
      <w:jc w:val="center"/>
      <w:outlineLvl w:val="1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spacing w:line="360" w:lineRule="auto"/>
      <w:ind w:left="360"/>
    </w:pPr>
  </w:style>
  <w:style w:type="paragraph" w:styleId="BalloonText">
    <w:name w:val="Balloon Text"/>
    <w:basedOn w:val="Normal"/>
    <w:semiHidden/>
    <w:rsid w:val="00EB4F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Univers" w:hAnsi="Univers"/>
      <w:b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</w:tabs>
      <w:suppressAutoHyphens/>
      <w:jc w:val="center"/>
      <w:outlineLvl w:val="0"/>
    </w:pPr>
    <w:rPr>
      <w:sz w:val="44"/>
    </w:rPr>
  </w:style>
  <w:style w:type="paragraph" w:styleId="Heading2">
    <w:name w:val="heading 2"/>
    <w:basedOn w:val="Normal"/>
    <w:next w:val="Normal"/>
    <w:qFormat/>
    <w:pPr>
      <w:keepNext/>
      <w:suppressLineNumbers/>
      <w:tabs>
        <w:tab w:val="left" w:pos="0"/>
      </w:tabs>
      <w:suppressAutoHyphens/>
      <w:ind w:right="-720" w:hanging="720"/>
      <w:jc w:val="center"/>
      <w:outlineLvl w:val="1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spacing w:line="360" w:lineRule="auto"/>
      <w:ind w:left="360"/>
    </w:pPr>
  </w:style>
  <w:style w:type="paragraph" w:styleId="BalloonText">
    <w:name w:val="Balloon Text"/>
    <w:basedOn w:val="Normal"/>
    <w:semiHidden/>
    <w:rsid w:val="00EB4F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coclo\Documents\22nd%20Council%20Bill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4F5470491FA043884627AA8D988D5C" ma:contentTypeVersion="9" ma:contentTypeDescription="Create a new document." ma:contentTypeScope="" ma:versionID="09c9e9c4d304b40e91ccb29e2fc08a3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a1f758287647b8a08add5d8e3c03cd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A203FD0-B09E-471B-8649-1366ECB84CB4}"/>
</file>

<file path=customXml/itemProps2.xml><?xml version="1.0" encoding="utf-8"?>
<ds:datastoreItem xmlns:ds="http://schemas.openxmlformats.org/officeDocument/2006/customXml" ds:itemID="{64DFB36C-6FAB-48FA-B9E1-94C23950D65B}"/>
</file>

<file path=customXml/itemProps3.xml><?xml version="1.0" encoding="utf-8"?>
<ds:datastoreItem xmlns:ds="http://schemas.openxmlformats.org/officeDocument/2006/customXml" ds:itemID="{7B177A51-DE06-4913-BA4F-C1A03DCF67A7}"/>
</file>

<file path=docProps/app.xml><?xml version="1.0" encoding="utf-8"?>
<Properties xmlns="http://schemas.openxmlformats.org/officeDocument/2006/extended-properties" xmlns:vt="http://schemas.openxmlformats.org/officeDocument/2006/docPropsVTypes">
  <Template>22nd Council Bill Template.dot</Template>
  <TotalTime>0</TotalTime>
  <Pages>1</Pages>
  <Words>30</Words>
  <Characters>163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Albuquerque Bill Template</vt:lpstr>
    </vt:vector>
  </TitlesOfParts>
  <Company>City of Albuquerque/Council Services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Albuquerque Bill Template</dc:title>
  <dc:creator>Ortega, Crystal</dc:creator>
  <cp:lastModifiedBy>Ortega, Crystal</cp:lastModifiedBy>
  <cp:revision>4</cp:revision>
  <cp:lastPrinted>2007-08-10T21:05:00Z</cp:lastPrinted>
  <dcterms:created xsi:type="dcterms:W3CDTF">2017-12-05T16:49:00Z</dcterms:created>
  <dcterms:modified xsi:type="dcterms:W3CDTF">2019-01-28T17:41:00Z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0x0101003F4F5470491FA043884627AA8D988D5C</vt:lpwstr>
  </property>
</Properties>
</file>